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7920E0" w:rsidRPr="00BA43FB" w:rsidTr="00C1123F">
        <w:trPr>
          <w:trHeight w:val="433"/>
        </w:trPr>
        <w:tc>
          <w:tcPr>
            <w:tcW w:w="9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09E0" w:rsidRDefault="00EA09E0" w:rsidP="00EA09E0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:rsidR="007920E0" w:rsidRDefault="00EA09E0" w:rsidP="00EA09E0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DRAAIBOEK ACTIVITEIT</w:t>
            </w:r>
          </w:p>
          <w:p w:rsidR="00EA09E0" w:rsidRPr="00BA43FB" w:rsidRDefault="00EA09E0" w:rsidP="00EA09E0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</w:tbl>
    <w:p w:rsidR="00EA09E0" w:rsidRDefault="00EA09E0"/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371"/>
      </w:tblGrid>
      <w:tr w:rsidR="00EA09E0" w:rsidRPr="00B96CF8" w:rsidTr="0087591D">
        <w:trPr>
          <w:cantSplit/>
        </w:trPr>
        <w:tc>
          <w:tcPr>
            <w:tcW w:w="97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09E0" w:rsidRPr="00B96CF8" w:rsidRDefault="00EA09E0" w:rsidP="00EA09E0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Oriënteren op de activiteit</w:t>
            </w:r>
          </w:p>
        </w:tc>
      </w:tr>
      <w:tr w:rsidR="007920E0" w:rsidRPr="00B96CF8" w:rsidTr="00EA09E0">
        <w:trPr>
          <w:cantSplit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20E0" w:rsidRPr="00B96CF8" w:rsidRDefault="00EA09E0" w:rsidP="00C1123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Naam activiteit</w:t>
            </w:r>
          </w:p>
        </w:tc>
        <w:tc>
          <w:tcPr>
            <w:tcW w:w="7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20E0" w:rsidRPr="00B96CF8" w:rsidRDefault="007920E0" w:rsidP="00C1123F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7920E0" w:rsidRPr="00B96CF8" w:rsidTr="00EA09E0">
        <w:trPr>
          <w:cantSplit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20E0" w:rsidRPr="00B96CF8" w:rsidRDefault="00EA09E0" w:rsidP="00C1123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Type activiteit</w:t>
            </w:r>
          </w:p>
        </w:tc>
        <w:tc>
          <w:tcPr>
            <w:tcW w:w="7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20E0" w:rsidRPr="00D65200" w:rsidRDefault="007920E0" w:rsidP="00C1123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EA09E0" w:rsidRPr="00B96CF8" w:rsidTr="00EA09E0">
        <w:trPr>
          <w:cantSplit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09E0" w:rsidRDefault="00EA09E0" w:rsidP="00C1123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Doelgroep</w:t>
            </w:r>
          </w:p>
        </w:tc>
        <w:tc>
          <w:tcPr>
            <w:tcW w:w="7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09E0" w:rsidRPr="00D65200" w:rsidRDefault="00EA09E0" w:rsidP="00C1123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EA09E0" w:rsidRPr="00B96CF8" w:rsidTr="00EA09E0">
        <w:trPr>
          <w:cantSplit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09E0" w:rsidRDefault="00EA09E0" w:rsidP="00C1123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Groepsgrootte</w:t>
            </w:r>
          </w:p>
        </w:tc>
        <w:tc>
          <w:tcPr>
            <w:tcW w:w="7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09E0" w:rsidRPr="00D65200" w:rsidRDefault="00EA09E0" w:rsidP="00C1123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EA09E0" w:rsidRPr="00B96CF8" w:rsidTr="00EA09E0">
        <w:trPr>
          <w:cantSplit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09E0" w:rsidRDefault="00EA09E0" w:rsidP="00C1123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Situatie / Plaats</w:t>
            </w:r>
          </w:p>
        </w:tc>
        <w:tc>
          <w:tcPr>
            <w:tcW w:w="7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09E0" w:rsidRPr="00D65200" w:rsidRDefault="00EA09E0" w:rsidP="00C1123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EA09E0" w:rsidRPr="00B96CF8" w:rsidTr="00EA09E0">
        <w:trPr>
          <w:cantSplit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09E0" w:rsidRDefault="00EA09E0" w:rsidP="00C1123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Begeleiding</w:t>
            </w:r>
          </w:p>
        </w:tc>
        <w:tc>
          <w:tcPr>
            <w:tcW w:w="7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09E0" w:rsidRPr="00D65200" w:rsidRDefault="00EA09E0" w:rsidP="00C1123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:rsidR="00EA09E0" w:rsidRDefault="00EA09E0"/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371"/>
      </w:tblGrid>
      <w:tr w:rsidR="00EA09E0" w:rsidRPr="00B96CF8" w:rsidTr="00C1123F">
        <w:trPr>
          <w:cantSplit/>
        </w:trPr>
        <w:tc>
          <w:tcPr>
            <w:tcW w:w="97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09E0" w:rsidRPr="00B96CF8" w:rsidRDefault="00EA09E0" w:rsidP="00EA09E0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Plannen van de activiteit</w:t>
            </w:r>
          </w:p>
        </w:tc>
      </w:tr>
      <w:tr w:rsidR="00EA09E0" w:rsidRPr="00B96CF8" w:rsidTr="00EA09E0">
        <w:trPr>
          <w:cantSplit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09E0" w:rsidRPr="00B96CF8" w:rsidRDefault="00EA09E0" w:rsidP="00EA09E0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Doel </w:t>
            </w:r>
          </w:p>
        </w:tc>
        <w:tc>
          <w:tcPr>
            <w:tcW w:w="7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09E0" w:rsidRPr="00B96CF8" w:rsidRDefault="00EA09E0" w:rsidP="00C1123F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EA09E0" w:rsidRPr="00B96CF8" w:rsidTr="00EA09E0">
        <w:trPr>
          <w:cantSplit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09E0" w:rsidRPr="00B96CF8" w:rsidRDefault="00EA09E0" w:rsidP="00EA09E0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Tijdstip </w:t>
            </w:r>
          </w:p>
        </w:tc>
        <w:tc>
          <w:tcPr>
            <w:tcW w:w="7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09E0" w:rsidRPr="00D65200" w:rsidRDefault="00EA09E0" w:rsidP="00C1123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EA09E0" w:rsidRPr="00B96CF8" w:rsidTr="00EA09E0">
        <w:trPr>
          <w:cantSplit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09E0" w:rsidRDefault="00EA09E0" w:rsidP="00C1123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Ruimte</w:t>
            </w:r>
          </w:p>
        </w:tc>
        <w:tc>
          <w:tcPr>
            <w:tcW w:w="7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09E0" w:rsidRPr="00D65200" w:rsidRDefault="00EA09E0" w:rsidP="00C1123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EA09E0" w:rsidRPr="00B96CF8" w:rsidTr="00EA09E0">
        <w:trPr>
          <w:cantSplit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09E0" w:rsidRDefault="00EA09E0" w:rsidP="00C1123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Materialen</w:t>
            </w:r>
          </w:p>
        </w:tc>
        <w:tc>
          <w:tcPr>
            <w:tcW w:w="7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09E0" w:rsidRPr="00D65200" w:rsidRDefault="00EA09E0" w:rsidP="00C1123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EA09E0" w:rsidRPr="00B96CF8" w:rsidTr="00EA09E0">
        <w:trPr>
          <w:cantSplit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09E0" w:rsidRDefault="00EA09E0" w:rsidP="00C1123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Klaarzetten ruimte</w:t>
            </w:r>
          </w:p>
        </w:tc>
        <w:tc>
          <w:tcPr>
            <w:tcW w:w="7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09E0" w:rsidRPr="00D65200" w:rsidRDefault="00EA09E0" w:rsidP="00C1123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EA09E0" w:rsidRPr="00B96CF8" w:rsidTr="00EA09E0">
        <w:trPr>
          <w:cantSplit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09E0" w:rsidRDefault="00EA09E0" w:rsidP="00C1123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Overleggen met … over …</w:t>
            </w:r>
          </w:p>
        </w:tc>
        <w:tc>
          <w:tcPr>
            <w:tcW w:w="7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09E0" w:rsidRPr="00D65200" w:rsidRDefault="00EA09E0" w:rsidP="00C1123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:rsidR="007920E0" w:rsidRDefault="007920E0"/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371"/>
      </w:tblGrid>
      <w:tr w:rsidR="00EA09E0" w:rsidRPr="00B96CF8" w:rsidTr="00C1123F">
        <w:trPr>
          <w:cantSplit/>
        </w:trPr>
        <w:tc>
          <w:tcPr>
            <w:tcW w:w="97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09E0" w:rsidRPr="00B96CF8" w:rsidRDefault="00EA09E0" w:rsidP="00EA09E0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Uitvoeren en controleren van de activiteit (programma)</w:t>
            </w:r>
          </w:p>
        </w:tc>
      </w:tr>
      <w:tr w:rsidR="00EA09E0" w:rsidRPr="00EA09E0" w:rsidTr="00B239F6">
        <w:trPr>
          <w:cantSplit/>
        </w:trPr>
        <w:tc>
          <w:tcPr>
            <w:tcW w:w="97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09E0" w:rsidRPr="00EA09E0" w:rsidRDefault="00EA09E0" w:rsidP="00C1123F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EA09E0">
              <w:rPr>
                <w:rFonts w:ascii="Calibri" w:eastAsia="Calibri" w:hAnsi="Calibri" w:cs="Times New Roman"/>
                <w:b/>
                <w:sz w:val="20"/>
                <w:szCs w:val="20"/>
              </w:rPr>
              <w:t>T.a.v. opstarten</w:t>
            </w:r>
          </w:p>
        </w:tc>
      </w:tr>
      <w:tr w:rsidR="00EA09E0" w:rsidRPr="00EA09E0" w:rsidTr="00C1123F">
        <w:trPr>
          <w:cantSplit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09E0" w:rsidRPr="00EA09E0" w:rsidRDefault="00EA09E0" w:rsidP="00BD3DD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09E0">
              <w:rPr>
                <w:rFonts w:ascii="Calibri" w:eastAsia="Calibri" w:hAnsi="Calibri" w:cs="Times New Roman"/>
                <w:sz w:val="20"/>
                <w:szCs w:val="20"/>
              </w:rPr>
              <w:t>Ik vertel, leg uit:</w:t>
            </w:r>
          </w:p>
        </w:tc>
        <w:tc>
          <w:tcPr>
            <w:tcW w:w="7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09E0" w:rsidRPr="00EA09E0" w:rsidRDefault="00EA09E0" w:rsidP="00C1123F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EA09E0" w:rsidRPr="00EA09E0" w:rsidTr="00C1123F">
        <w:trPr>
          <w:cantSplit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09E0" w:rsidRPr="00EA09E0" w:rsidRDefault="00EA09E0" w:rsidP="00BD3DD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09E0">
              <w:rPr>
                <w:rFonts w:ascii="Calibri" w:eastAsia="Calibri" w:hAnsi="Calibri" w:cs="Times New Roman"/>
                <w:sz w:val="20"/>
                <w:szCs w:val="20"/>
              </w:rPr>
              <w:t>Ik laat zien:</w:t>
            </w:r>
          </w:p>
        </w:tc>
        <w:tc>
          <w:tcPr>
            <w:tcW w:w="7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09E0" w:rsidRPr="00EA09E0" w:rsidRDefault="00EA09E0" w:rsidP="00C1123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EA09E0" w:rsidRPr="00EA09E0" w:rsidTr="00C1123F">
        <w:trPr>
          <w:cantSplit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09E0" w:rsidRPr="00EA09E0" w:rsidRDefault="00EA09E0" w:rsidP="00BD3DD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09E0">
              <w:rPr>
                <w:rFonts w:ascii="Calibri" w:eastAsia="Calibri" w:hAnsi="Calibri" w:cs="Times New Roman"/>
                <w:sz w:val="20"/>
                <w:szCs w:val="20"/>
              </w:rPr>
              <w:t>Ik deel in/uit:</w:t>
            </w:r>
          </w:p>
        </w:tc>
        <w:tc>
          <w:tcPr>
            <w:tcW w:w="7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09E0" w:rsidRPr="00EA09E0" w:rsidRDefault="00EA09E0" w:rsidP="00C1123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EA09E0" w:rsidRPr="00EA09E0" w:rsidTr="00C0002C">
        <w:trPr>
          <w:cantSplit/>
        </w:trPr>
        <w:tc>
          <w:tcPr>
            <w:tcW w:w="97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09E0" w:rsidRPr="00EA09E0" w:rsidRDefault="00EA09E0" w:rsidP="00C1123F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EA09E0">
              <w:rPr>
                <w:rFonts w:eastAsia="Calibri" w:cstheme="minorHAnsi"/>
                <w:b/>
                <w:sz w:val="20"/>
                <w:szCs w:val="20"/>
              </w:rPr>
              <w:t>T.a.v. doen</w:t>
            </w:r>
          </w:p>
        </w:tc>
      </w:tr>
      <w:tr w:rsidR="00EA09E0" w:rsidRPr="00EA09E0" w:rsidTr="00C1123F">
        <w:trPr>
          <w:cantSplit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09E0" w:rsidRPr="00EA09E0" w:rsidRDefault="00EA09E0" w:rsidP="00EA09E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Ik let op:</w:t>
            </w:r>
          </w:p>
        </w:tc>
        <w:tc>
          <w:tcPr>
            <w:tcW w:w="7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09E0" w:rsidRPr="00EA09E0" w:rsidRDefault="00EA09E0" w:rsidP="00C1123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EA09E0" w:rsidRPr="00EA09E0" w:rsidTr="007D0892">
        <w:trPr>
          <w:cantSplit/>
        </w:trPr>
        <w:tc>
          <w:tcPr>
            <w:tcW w:w="97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09E0" w:rsidRPr="00EA09E0" w:rsidRDefault="00EA09E0" w:rsidP="00C1123F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EA09E0">
              <w:rPr>
                <w:rFonts w:eastAsia="Calibri" w:cstheme="minorHAnsi"/>
                <w:b/>
                <w:sz w:val="20"/>
                <w:szCs w:val="20"/>
              </w:rPr>
              <w:t>T.a.v. afronden</w:t>
            </w:r>
          </w:p>
        </w:tc>
      </w:tr>
      <w:tr w:rsidR="00EA09E0" w:rsidRPr="00EA09E0" w:rsidTr="00C1123F">
        <w:trPr>
          <w:cantSplit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09E0" w:rsidRPr="00EA09E0" w:rsidRDefault="00EA09E0" w:rsidP="00EA09E0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Ik ga na wat men er van vond door:</w:t>
            </w:r>
          </w:p>
        </w:tc>
        <w:tc>
          <w:tcPr>
            <w:tcW w:w="7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09E0" w:rsidRPr="00EA09E0" w:rsidRDefault="00EA09E0" w:rsidP="00C1123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EA09E0" w:rsidRPr="00EA09E0" w:rsidTr="00C1123F">
        <w:trPr>
          <w:cantSplit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09E0" w:rsidRPr="00EA09E0" w:rsidRDefault="00EA09E0" w:rsidP="00EA09E0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Ik ruim op/sluit af door:</w:t>
            </w:r>
          </w:p>
        </w:tc>
        <w:tc>
          <w:tcPr>
            <w:tcW w:w="7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09E0" w:rsidRPr="00EA09E0" w:rsidRDefault="00EA09E0" w:rsidP="00C1123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:rsidR="00EA09E0" w:rsidRDefault="00EA09E0"/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371"/>
      </w:tblGrid>
      <w:tr w:rsidR="00EA09E0" w:rsidRPr="00B96CF8" w:rsidTr="00C1123F">
        <w:trPr>
          <w:cantSplit/>
        </w:trPr>
        <w:tc>
          <w:tcPr>
            <w:tcW w:w="97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09E0" w:rsidRPr="00B96CF8" w:rsidRDefault="00EA09E0" w:rsidP="00EA09E0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Reflecteren op de activiteit</w:t>
            </w:r>
          </w:p>
        </w:tc>
      </w:tr>
      <w:tr w:rsidR="00EA09E0" w:rsidRPr="00EA09E0" w:rsidTr="00C1123F">
        <w:trPr>
          <w:cantSplit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09E0" w:rsidRPr="00EA09E0" w:rsidRDefault="00C5401B" w:rsidP="00C5401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Aandachts</w:t>
            </w:r>
            <w:bookmarkStart w:id="0" w:name="_GoBack"/>
            <w:bookmarkEnd w:id="0"/>
            <w:r w:rsidR="00EA09E0">
              <w:rPr>
                <w:rFonts w:ascii="Calibri" w:eastAsia="Calibri" w:hAnsi="Calibri" w:cs="Times New Roman"/>
                <w:sz w:val="20"/>
                <w:szCs w:val="20"/>
              </w:rPr>
              <w:t>punten</w:t>
            </w:r>
          </w:p>
        </w:tc>
        <w:tc>
          <w:tcPr>
            <w:tcW w:w="7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09E0" w:rsidRPr="00EA09E0" w:rsidRDefault="00EA09E0" w:rsidP="00C1123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:rsidR="00EA09E0" w:rsidRDefault="00EA09E0"/>
    <w:p w:rsidR="007920E0" w:rsidRPr="00B06523" w:rsidRDefault="007920E0" w:rsidP="007920E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</w:pPr>
    </w:p>
    <w:p w:rsidR="00B95720" w:rsidRDefault="00B95720"/>
    <w:sectPr w:rsidR="00B95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0E0"/>
    <w:rsid w:val="000F5087"/>
    <w:rsid w:val="001B16CE"/>
    <w:rsid w:val="003308A2"/>
    <w:rsid w:val="007920E0"/>
    <w:rsid w:val="00B95720"/>
    <w:rsid w:val="00C5401B"/>
    <w:rsid w:val="00D20895"/>
    <w:rsid w:val="00EA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920E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20895"/>
    <w:pPr>
      <w:autoSpaceDE w:val="0"/>
      <w:autoSpaceDN w:val="0"/>
      <w:spacing w:after="0" w:line="280" w:lineRule="atLeast"/>
      <w:ind w:left="720"/>
      <w:contextualSpacing/>
    </w:pPr>
    <w:rPr>
      <w:rFonts w:ascii="Arial" w:eastAsia="Times New Roman" w:hAnsi="Arial" w:cs="Arial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920E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20895"/>
    <w:pPr>
      <w:autoSpaceDE w:val="0"/>
      <w:autoSpaceDN w:val="0"/>
      <w:spacing w:after="0" w:line="280" w:lineRule="atLeast"/>
      <w:ind w:left="720"/>
      <w:contextualSpacing/>
    </w:pPr>
    <w:rPr>
      <w:rFonts w:ascii="Arial" w:eastAsia="Times New Roman" w:hAnsi="Arial" w:cs="Arial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98E16608</Template>
  <TotalTime>1</TotalTime>
  <Pages>1</Pages>
  <Words>77</Words>
  <Characters>483</Characters>
  <Application>Microsoft Office Word</Application>
  <DocSecurity>0</DocSecurity>
  <Lines>26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Jonge,J. de</dc:creator>
  <cp:lastModifiedBy>Jonge,J. de</cp:lastModifiedBy>
  <cp:revision>3</cp:revision>
  <dcterms:created xsi:type="dcterms:W3CDTF">2013-07-20T08:01:00Z</dcterms:created>
  <dcterms:modified xsi:type="dcterms:W3CDTF">2014-02-01T16:44:00Z</dcterms:modified>
</cp:coreProperties>
</file>